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186A" w14:textId="18E8E0DD" w:rsidR="00C2111F" w:rsidRPr="004C2656" w:rsidRDefault="004C2656">
      <w:r w:rsidRPr="004C2656">
        <w:t>Lördag 9 december</w:t>
      </w:r>
      <w:r w:rsidR="00A7600F">
        <w:t xml:space="preserve"> är det j</w:t>
      </w:r>
      <w:r w:rsidRPr="004C2656">
        <w:t xml:space="preserve">aktstart på eventuella pottälgar och kvarvarande </w:t>
      </w:r>
      <w:proofErr w:type="spellStart"/>
      <w:r w:rsidRPr="004C2656">
        <w:t>kronvilt</w:t>
      </w:r>
      <w:proofErr w:type="spellEnd"/>
      <w:r w:rsidRPr="004C2656">
        <w:t xml:space="preserve"> på avlysning</w:t>
      </w:r>
      <w:r w:rsidR="003A6B52">
        <w:t xml:space="preserve">. Dessa </w:t>
      </w:r>
      <w:r w:rsidRPr="004C2656">
        <w:t>släpps fria till berättigade jaktlag d.v.s. tidigare uppfylld kvot hos jaktlag nollställs.</w:t>
      </w:r>
    </w:p>
    <w:p w14:paraId="7226E5F5" w14:textId="041C0E8E" w:rsidR="00AF3259" w:rsidRDefault="00AF3259" w:rsidP="00AF3259">
      <w:pPr>
        <w:pStyle w:val="Rubrik1"/>
      </w:pPr>
      <w:r>
        <w:t>Pottälgar</w:t>
      </w:r>
    </w:p>
    <w:p w14:paraId="6199806B" w14:textId="409F0CDE" w:rsidR="00AF3259" w:rsidRDefault="00AF3259">
      <w:r>
        <w:t xml:space="preserve">Efter avslutad jakt enligt tilldelning så återstår 7 </w:t>
      </w:r>
      <w:proofErr w:type="spellStart"/>
      <w:r>
        <w:t>st</w:t>
      </w:r>
      <w:proofErr w:type="spellEnd"/>
      <w:r>
        <w:t xml:space="preserve"> kalvar att skjuta för ÄSO </w:t>
      </w:r>
      <w:proofErr w:type="spellStart"/>
      <w:r>
        <w:t>Halasjöbyggden</w:t>
      </w:r>
      <w:proofErr w:type="spellEnd"/>
      <w:r>
        <w:t xml:space="preserve">. Nedanstående jaktlag är </w:t>
      </w:r>
      <w:r w:rsidR="00D05AB9">
        <w:t>berättigade</w:t>
      </w:r>
      <w:r>
        <w:t xml:space="preserve"> att fortsätta jaga. Övriga har inte lämnat </w:t>
      </w:r>
      <w:proofErr w:type="spellStart"/>
      <w:r>
        <w:t>älgobs</w:t>
      </w:r>
      <w:proofErr w:type="spellEnd"/>
      <w:r>
        <w:t xml:space="preserve"> och kan således inte jaga pottälgar</w:t>
      </w:r>
      <w:r w:rsidR="00D05AB9">
        <w:t xml:space="preserve"> eller </w:t>
      </w:r>
      <w:proofErr w:type="spellStart"/>
      <w:r w:rsidR="00D05AB9">
        <w:t>kronvilt</w:t>
      </w:r>
      <w:proofErr w:type="spellEnd"/>
      <w:r>
        <w:t xml:space="preserve">. Avskjutningen hittills nollställs och jaktlagen nedan kan skjuta kalvar upp till ursprunglig tilldelning. </w:t>
      </w:r>
    </w:p>
    <w:p w14:paraId="22D17074" w14:textId="09B20FCF" w:rsidR="00F50378" w:rsidRDefault="00F50378" w:rsidP="00F47B62">
      <w:pPr>
        <w:pStyle w:val="Rubrik1"/>
      </w:pPr>
      <w:r>
        <w:t>Kronvilt</w:t>
      </w:r>
    </w:p>
    <w:p w14:paraId="1D2E3887" w14:textId="77777777" w:rsidR="008B3BDB" w:rsidRDefault="00F50378">
      <w:r>
        <w:t>En hjort</w:t>
      </w:r>
      <w:r w:rsidR="006C75BB">
        <w:t xml:space="preserve"> (3-9 taggar eller kapital)</w:t>
      </w:r>
      <w:r>
        <w:t xml:space="preserve"> återstår innan tilldelningen är</w:t>
      </w:r>
      <w:r w:rsidR="006C75BB">
        <w:t xml:space="preserve"> skjuten. </w:t>
      </w:r>
      <w:r w:rsidR="003F0F52">
        <w:t>Denna får sk</w:t>
      </w:r>
      <w:r w:rsidR="00395EDC">
        <w:t>j</w:t>
      </w:r>
      <w:r w:rsidR="003F0F52">
        <w:t xml:space="preserve">utas av samtliga jaktlag </w:t>
      </w:r>
      <w:r w:rsidR="003D7BDD">
        <w:t xml:space="preserve">i listan nedan </w:t>
      </w:r>
      <w:r w:rsidR="003F0F52">
        <w:t>med en areal större än 50 ha.</w:t>
      </w:r>
      <w:r>
        <w:t xml:space="preserve"> </w:t>
      </w:r>
    </w:p>
    <w:p w14:paraId="2E4E9CFA" w14:textId="77777777" w:rsidR="008B3BDB" w:rsidRDefault="008B3BDB"/>
    <w:p w14:paraId="3BC8EB8B" w14:textId="113B62EB" w:rsidR="00F50378" w:rsidRPr="00AF3259" w:rsidRDefault="008B3BDB">
      <w:r>
        <w:t>Var noga med att fortsatt rapportera på jaktvakt.</w:t>
      </w:r>
    </w:p>
    <w:tbl>
      <w:tblPr>
        <w:tblW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985"/>
        <w:gridCol w:w="1060"/>
      </w:tblGrid>
      <w:tr w:rsidR="00AF3259" w:rsidRPr="00AF3259" w14:paraId="5F7DBC85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</w:tcPr>
          <w:p w14:paraId="62D9CC48" w14:textId="1D93B28E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Jaktlag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14:paraId="587EC936" w14:textId="36E45464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Jaktledare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B2E6FA5" w14:textId="3F386650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Tilldelning</w:t>
            </w:r>
          </w:p>
        </w:tc>
      </w:tr>
      <w:tr w:rsidR="00AF3259" w:rsidRPr="00AF3259" w14:paraId="59AA6FD5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DFB3F49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Farslycke</w:t>
            </w:r>
            <w:proofErr w:type="spellEnd"/>
            <w:r w:rsidRPr="00AF3259">
              <w:rPr>
                <w:rFonts w:ascii="Calibri" w:eastAsia="Times New Roman" w:hAnsi="Calibri" w:cs="Calibri"/>
                <w:lang w:eastAsia="sv-SE"/>
              </w:rPr>
              <w:t>/Lycke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0AB7B3CE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Håkan Edvardsson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5428B5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Fri k</w:t>
            </w:r>
          </w:p>
        </w:tc>
      </w:tr>
      <w:tr w:rsidR="00AF3259" w:rsidRPr="00AF3259" w14:paraId="3E059DE6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A91348A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Tararp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2F997D22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Eve Knutsson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C4E158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3A959D7D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8874B7B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Tectum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7967A019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Sigurd Persson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606F2C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7740EA76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8C78839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Elsebrånemåla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39C1B4F2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Daniel Wickman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D1373C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65CCEDBA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06F9FD7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Vettekulla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2553AF08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Mats Wiktorsson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3E1C35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55662337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1C8D58F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Törneryd</w:t>
            </w:r>
            <w:proofErr w:type="spellEnd"/>
            <w:r w:rsidRPr="00AF3259">
              <w:rPr>
                <w:rFonts w:ascii="Calibri" w:eastAsia="Times New Roman" w:hAnsi="Calibri" w:cs="Calibri"/>
                <w:lang w:eastAsia="sv-SE"/>
              </w:rPr>
              <w:t xml:space="preserve"> Västra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10B59263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Patrik Enarsson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8B9F2C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00506556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A61D2B7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Borvidsmåla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25DD993D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Fredrik Mårtensson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40A03F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52A7F505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74C3C8E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Långehall</w:t>
            </w:r>
            <w:proofErr w:type="spellEnd"/>
            <w:r w:rsidRPr="00AF3259">
              <w:rPr>
                <w:rFonts w:ascii="Calibri" w:eastAsia="Times New Roman" w:hAnsi="Calibri" w:cs="Calibri"/>
                <w:lang w:eastAsia="sv-SE"/>
              </w:rPr>
              <w:t xml:space="preserve"> 1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32BBE2CA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Karl-Gunnar Johansson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179B28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35148AD4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06F9018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Björnamåla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22F7A2F1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Paul Petersson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9E544A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4398F9AD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01EA8BA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Märserum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633BCCDF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 xml:space="preserve">Patrik </w:t>
            </w: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Lamppu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F63697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45D66207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EAF2BE0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Persgärde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01331BE7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Mikael Olsson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64CB41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F3259" w:rsidRPr="00AF3259" w14:paraId="518623C1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C7B8DCB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Elsebråne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3AFB8A20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Jonas Håkansson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0561D0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AF3259" w:rsidRPr="00AF3259" w14:paraId="0D0C2DA1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2168FFC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Björkenäs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569E8D76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Ingemar Gyllström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0FDFDE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AF3259" w:rsidRPr="00AF3259" w14:paraId="2ADB1893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73F3522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Tattamåla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3EE6234E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Erling Olsson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9D3A88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AF3259" w:rsidRPr="00AF3259" w14:paraId="00636809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24A767A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Kroksjömåla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6DAFF8B4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Andreas Arvidsson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5BCA0E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AF3259" w:rsidRPr="00AF3259" w14:paraId="5EBF399A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09AD8F2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Persgärde 2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4F816DD1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Magnus Hult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AE8F60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AF3259" w:rsidRPr="00AF3259" w14:paraId="35820513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911C014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Skepparslätt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6902B81F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Jonas Nilsson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EBF0CF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AF3259" w:rsidRPr="00AF3259" w14:paraId="0F7D5694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8097581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Kölja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14:paraId="7DEDBA44" w14:textId="7777777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Thomas Nilsson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3FB7DD" w14:textId="77777777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AF3259" w:rsidRPr="00AF3259" w14:paraId="46CA451A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</w:tcPr>
          <w:p w14:paraId="6637AD84" w14:textId="4288446C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Guemåla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</w:tcPr>
          <w:p w14:paraId="01089279" w14:textId="0268BAD7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Dan Olsson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B848AB7" w14:textId="2CBAC73D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AF3259" w:rsidRPr="00AF3259" w14:paraId="33DBE892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</w:tcPr>
          <w:p w14:paraId="1CC558A4" w14:textId="00B5BB81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Köpegårda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</w:tcPr>
          <w:p w14:paraId="59E63FA7" w14:textId="06D4708C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Lars Olnäs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BCEB3FE" w14:textId="147A3DD6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AF3259" w:rsidRPr="00AF3259" w14:paraId="1F1BAE43" w14:textId="77777777" w:rsidTr="00AF3259">
        <w:trPr>
          <w:trHeight w:val="288"/>
        </w:trPr>
        <w:tc>
          <w:tcPr>
            <w:tcW w:w="2220" w:type="dxa"/>
            <w:shd w:val="clear" w:color="auto" w:fill="auto"/>
            <w:noWrap/>
            <w:vAlign w:val="bottom"/>
          </w:tcPr>
          <w:p w14:paraId="6452A197" w14:textId="56E6F64A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AF3259">
              <w:rPr>
                <w:rFonts w:ascii="Calibri" w:eastAsia="Times New Roman" w:hAnsi="Calibri" w:cs="Calibri"/>
                <w:lang w:eastAsia="sv-SE"/>
              </w:rPr>
              <w:t>Gundlatorp</w:t>
            </w:r>
            <w:proofErr w:type="spellEnd"/>
          </w:p>
        </w:tc>
        <w:tc>
          <w:tcPr>
            <w:tcW w:w="2985" w:type="dxa"/>
            <w:shd w:val="clear" w:color="auto" w:fill="auto"/>
            <w:noWrap/>
            <w:vAlign w:val="bottom"/>
          </w:tcPr>
          <w:p w14:paraId="510E021C" w14:textId="1EEE654F" w:rsidR="00AF3259" w:rsidRPr="00AF3259" w:rsidRDefault="00AF3259" w:rsidP="00AF325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lang w:eastAsia="sv-SE"/>
              </w:rPr>
              <w:t>Mats Nying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1B3F06E" w14:textId="30A309F1" w:rsidR="00AF3259" w:rsidRPr="00AF3259" w:rsidRDefault="00AF3259" w:rsidP="00AF3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F325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</w:tbl>
    <w:p w14:paraId="505B5D01" w14:textId="77777777" w:rsidR="00AF3259" w:rsidRDefault="00AF3259"/>
    <w:sectPr w:rsidR="00AF3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59"/>
    <w:rsid w:val="0039018C"/>
    <w:rsid w:val="00395EDC"/>
    <w:rsid w:val="003A6B52"/>
    <w:rsid w:val="003D7BDD"/>
    <w:rsid w:val="003F0F52"/>
    <w:rsid w:val="004C2656"/>
    <w:rsid w:val="006C75BB"/>
    <w:rsid w:val="008B3BDB"/>
    <w:rsid w:val="00A7600F"/>
    <w:rsid w:val="00AF3259"/>
    <w:rsid w:val="00C2111F"/>
    <w:rsid w:val="00D05AB9"/>
    <w:rsid w:val="00F47B62"/>
    <w:rsid w:val="00F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2CF7"/>
  <w15:chartTrackingRefBased/>
  <w15:docId w15:val="{A1FA9F85-6D48-43A3-9AEA-F4715FB0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3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3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sv\AppData\Local\Temp\Templafy\WordVsto\a00jh2f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F2A299D4-257F-44DA-A442-5C5EFE535F5D}">
  <ds:schemaRefs/>
</ds:datastoreItem>
</file>

<file path=customXml/itemProps2.xml><?xml version="1.0" encoding="utf-8"?>
<ds:datastoreItem xmlns:ds="http://schemas.openxmlformats.org/officeDocument/2006/customXml" ds:itemID="{BB5FBF56-E4AE-4752-9081-2A0BE82C26CB}">
  <ds:schemaRefs/>
</ds:datastoreItem>
</file>

<file path=docMetadata/LabelInfo.xml><?xml version="1.0" encoding="utf-8"?>
<clbl:labelList xmlns:clbl="http://schemas.microsoft.com/office/2020/mipLabelMetadata">
  <clbl:label id="{4fd1c0e0-3cb1-4c2b-8ef8-e36cb310581c}" enabled="0" method="" siteId="{4fd1c0e0-3cb1-4c2b-8ef8-e36cb31058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a00jh2fd</Template>
  <TotalTime>0</TotalTime>
  <Pages>1</Pages>
  <Words>224</Words>
  <Characters>1188</Characters>
  <Application>Microsoft Office Word</Application>
  <DocSecurity>4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Anders</dc:creator>
  <cp:keywords/>
  <dc:description/>
  <cp:lastModifiedBy>Fredrik Mårtensson</cp:lastModifiedBy>
  <cp:revision>2</cp:revision>
  <dcterms:created xsi:type="dcterms:W3CDTF">2023-12-08T07:17:00Z</dcterms:created>
  <dcterms:modified xsi:type="dcterms:W3CDTF">2023-12-08T07:17:00Z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sodra</vt:lpwstr>
  </property>
  <property fmtid="{D5CDD505-2E9C-101B-9397-08002B2CF9AE}" pid="3" name="TemplafyTemplateId">
    <vt:lpwstr>637937456523986786</vt:lpwstr>
  </property>
  <property fmtid="{D5CDD505-2E9C-101B-9397-08002B2CF9AE}" pid="4" name="TemplafyUserProfileId">
    <vt:lpwstr>637937531456292106</vt:lpwstr>
  </property>
  <property fmtid="{D5CDD505-2E9C-101B-9397-08002B2CF9AE}" pid="5" name="TemplafyLanguageCode">
    <vt:lpwstr>sv-SE</vt:lpwstr>
  </property>
  <property fmtid="{D5CDD505-2E9C-101B-9397-08002B2CF9AE}" pid="6" name="TemplafyFromBlank">
    <vt:bool>true</vt:bool>
  </property>
</Properties>
</file>